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69" w:rsidRPr="00011C0F" w:rsidRDefault="00471B6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471B69" w:rsidRPr="00011C0F" w:rsidRDefault="00471B6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471B69" w:rsidRDefault="00471B6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471B69" w:rsidRDefault="00471B6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471B69" w:rsidRPr="00547BB3" w:rsidRDefault="00471B69" w:rsidP="00FA23EE">
      <w:pPr>
        <w:jc w:val="center"/>
        <w:rPr>
          <w:sz w:val="28"/>
          <w:szCs w:val="28"/>
        </w:rPr>
      </w:pPr>
      <w:r w:rsidRPr="00547BB3">
        <w:rPr>
          <w:sz w:val="28"/>
          <w:szCs w:val="28"/>
        </w:rPr>
        <w:t>ПОСТАНОВЛЕНИЕ</w:t>
      </w:r>
    </w:p>
    <w:p w:rsidR="00471B69" w:rsidRPr="00547BB3" w:rsidRDefault="00471B69" w:rsidP="00FA23EE">
      <w:pPr>
        <w:jc w:val="both"/>
        <w:rPr>
          <w:sz w:val="28"/>
          <w:szCs w:val="28"/>
        </w:rPr>
      </w:pPr>
    </w:p>
    <w:p w:rsidR="00471B69" w:rsidRPr="00547BB3" w:rsidRDefault="00471B69" w:rsidP="00FA23EE">
      <w:pPr>
        <w:rPr>
          <w:sz w:val="28"/>
          <w:szCs w:val="28"/>
          <w:u w:val="single"/>
        </w:rPr>
      </w:pPr>
      <w:r w:rsidRPr="00547BB3">
        <w:rPr>
          <w:sz w:val="28"/>
          <w:szCs w:val="28"/>
        </w:rPr>
        <w:t>от 15.12.2020 № 131</w:t>
      </w:r>
    </w:p>
    <w:p w:rsidR="00471B69" w:rsidRPr="0061072B" w:rsidRDefault="00471B69" w:rsidP="00FA23EE">
      <w:pPr>
        <w:rPr>
          <w:sz w:val="28"/>
          <w:szCs w:val="28"/>
        </w:rPr>
      </w:pPr>
      <w:r w:rsidRPr="00547BB3">
        <w:rPr>
          <w:sz w:val="28"/>
          <w:szCs w:val="28"/>
        </w:rPr>
        <w:t>с. Новогромово</w:t>
      </w:r>
      <w:r>
        <w:rPr>
          <w:sz w:val="28"/>
          <w:szCs w:val="28"/>
        </w:rPr>
        <w:t xml:space="preserve"> </w:t>
      </w:r>
    </w:p>
    <w:p w:rsidR="00471B69" w:rsidRPr="000657C1" w:rsidRDefault="00471B69" w:rsidP="005E17D7">
      <w:pPr>
        <w:jc w:val="both"/>
        <w:rPr>
          <w:b/>
        </w:rPr>
      </w:pPr>
    </w:p>
    <w:p w:rsidR="00471B69" w:rsidRPr="00811530" w:rsidRDefault="00471B69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</w:t>
      </w:r>
    </w:p>
    <w:p w:rsidR="00471B69" w:rsidRPr="0068348E" w:rsidRDefault="00471B69" w:rsidP="0068348E">
      <w:pPr>
        <w:jc w:val="center"/>
        <w:rPr>
          <w:b/>
        </w:rPr>
      </w:pPr>
    </w:p>
    <w:p w:rsidR="00471B69" w:rsidRPr="00FA23EE" w:rsidRDefault="00471B6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муниципального образования</w:t>
      </w:r>
    </w:p>
    <w:p w:rsidR="00471B69" w:rsidRPr="00FA23EE" w:rsidRDefault="00471B69" w:rsidP="00FA23EE">
      <w:pPr>
        <w:jc w:val="center"/>
        <w:rPr>
          <w:b/>
        </w:rPr>
      </w:pPr>
    </w:p>
    <w:p w:rsidR="00471B69" w:rsidRPr="00FA23EE" w:rsidRDefault="00471B6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471B69" w:rsidRPr="00FA23EE" w:rsidRDefault="00471B69" w:rsidP="00FA23EE">
      <w:pPr>
        <w:jc w:val="center"/>
        <w:rPr>
          <w:b/>
        </w:rPr>
      </w:pPr>
    </w:p>
    <w:p w:rsidR="00471B69" w:rsidRPr="0068348E" w:rsidRDefault="00471B69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471B69" w:rsidRDefault="00471B69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471B69" w:rsidRPr="0068348E" w:rsidRDefault="00471B69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71B69" w:rsidRDefault="00471B69" w:rsidP="005B2A97">
      <w:pPr>
        <w:ind w:firstLine="851"/>
        <w:jc w:val="both"/>
        <w:sectPr w:rsidR="00471B69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471B69" w:rsidRPr="00716CD3" w:rsidRDefault="00471B69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471B69" w:rsidRPr="00716CD3" w:rsidRDefault="00471B69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471B69" w:rsidRPr="00716CD3" w:rsidRDefault="00471B69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471B69" w:rsidRDefault="00471B69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471B69" w:rsidRPr="00D165EC" w:rsidRDefault="00471B69" w:rsidP="00D165EC">
      <w:pPr>
        <w:ind w:left="4200" w:hanging="36"/>
        <w:jc w:val="right"/>
      </w:pPr>
      <w:r w:rsidRPr="00716CD3">
        <w:t>на 2019-2021 годы»</w:t>
      </w:r>
    </w:p>
    <w:p w:rsidR="00471B69" w:rsidRPr="00D165EC" w:rsidRDefault="00471B69" w:rsidP="00D165EC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471B69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471B69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471B69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471B69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471B69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B69" w:rsidRPr="002D590B" w:rsidRDefault="00471B69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471B69" w:rsidRPr="002D590B" w:rsidRDefault="00471B69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471B69" w:rsidRPr="002D590B" w:rsidRDefault="00471B69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471B69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5C5F4A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1186,4</w:t>
            </w:r>
          </w:p>
        </w:tc>
      </w:tr>
      <w:tr w:rsidR="00471B69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1186,4</w:t>
            </w:r>
          </w:p>
        </w:tc>
      </w:tr>
      <w:tr w:rsidR="00471B69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471B69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471B69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Default="00471B69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471B69" w:rsidRPr="002D590B" w:rsidRDefault="00471B69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CC78B6" w:rsidRDefault="00471B69" w:rsidP="0092629E">
            <w:pPr>
              <w:jc w:val="center"/>
              <w:rPr>
                <w:b/>
                <w:sz w:val="21"/>
                <w:szCs w:val="21"/>
              </w:rPr>
            </w:pPr>
            <w:r w:rsidRPr="00CC78B6">
              <w:rPr>
                <w:b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E6300E" w:rsidRDefault="00471B69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1076,4</w:t>
            </w:r>
          </w:p>
        </w:tc>
      </w:tr>
      <w:tr w:rsidR="00471B69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9C0E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8C41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E6300E" w:rsidRDefault="00471B69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1076,4</w:t>
            </w:r>
          </w:p>
        </w:tc>
      </w:tr>
      <w:tr w:rsidR="00471B69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471B69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E6300E" w:rsidRDefault="00471B69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2D590B" w:rsidTr="007549E7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471B69" w:rsidRPr="008545E4" w:rsidRDefault="00471B69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Default="00471B69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471B69" w:rsidRPr="001D3299" w:rsidRDefault="00471B69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CC78B6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CC78B6">
              <w:rPr>
                <w:b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1345,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1076,4</w:t>
            </w:r>
          </w:p>
        </w:tc>
      </w:tr>
      <w:tr w:rsidR="00471B69" w:rsidRPr="002D590B" w:rsidTr="007549E7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E6300E" w:rsidRDefault="00471B69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1345,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1076,4</w:t>
            </w:r>
          </w:p>
        </w:tc>
      </w:tr>
      <w:tr w:rsidR="00471B69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2D590B" w:rsidTr="007549E7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2D590B" w:rsidTr="007549E7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Default="00471B69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471B69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471B69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471B69" w:rsidRPr="002D590B" w:rsidTr="007549E7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471B69" w:rsidRPr="00DB693C" w:rsidTr="007549E7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Default="00471B69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</w:tr>
      <w:tr w:rsidR="00471B69" w:rsidRPr="00DB693C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</w:tr>
      <w:tr w:rsidR="00471B69" w:rsidRPr="00DB693C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B24197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50,0</w:t>
            </w:r>
          </w:p>
        </w:tc>
      </w:tr>
      <w:tr w:rsidR="00471B69" w:rsidRPr="00DB693C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FE0625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50,0</w:t>
            </w:r>
          </w:p>
        </w:tc>
      </w:tr>
      <w:tr w:rsidR="00471B69" w:rsidRPr="00DB693C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2D590B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Default="00471B69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60,0</w:t>
            </w:r>
          </w:p>
        </w:tc>
      </w:tr>
      <w:tr w:rsidR="00471B69" w:rsidRPr="00DB693C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60,0</w:t>
            </w:r>
          </w:p>
        </w:tc>
      </w:tr>
      <w:tr w:rsidR="00471B69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DB693C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471B69" w:rsidRPr="002D590B" w:rsidRDefault="00471B69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69" w:rsidRDefault="00471B69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4A3722">
            <w:pPr>
              <w:jc w:val="center"/>
              <w:rPr>
                <w:b/>
                <w:sz w:val="21"/>
                <w:szCs w:val="21"/>
              </w:rPr>
            </w:pPr>
            <w:r w:rsidRPr="00DB693C">
              <w:rPr>
                <w:b/>
                <w:sz w:val="21"/>
                <w:szCs w:val="21"/>
              </w:rPr>
              <w:t>60,0</w:t>
            </w:r>
          </w:p>
        </w:tc>
      </w:tr>
      <w:tr w:rsidR="00471B69" w:rsidRPr="00DB693C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4A3722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60,0</w:t>
            </w:r>
          </w:p>
        </w:tc>
      </w:tr>
      <w:tr w:rsidR="00471B69" w:rsidRPr="00DB693C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DB693C" w:rsidRDefault="00471B69" w:rsidP="005C5F4A">
            <w:pPr>
              <w:jc w:val="center"/>
              <w:rPr>
                <w:sz w:val="21"/>
                <w:szCs w:val="21"/>
              </w:rPr>
            </w:pPr>
            <w:r w:rsidRPr="00DB693C">
              <w:rPr>
                <w:sz w:val="21"/>
                <w:szCs w:val="21"/>
              </w:rPr>
              <w:t>0,0</w:t>
            </w:r>
          </w:p>
        </w:tc>
      </w:tr>
      <w:tr w:rsidR="00471B69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B69" w:rsidRPr="002D590B" w:rsidRDefault="00471B69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471B69" w:rsidRDefault="00471B69" w:rsidP="007A0B20">
      <w:pPr>
        <w:ind w:left="10116" w:firstLine="504"/>
        <w:jc w:val="both"/>
      </w:pPr>
    </w:p>
    <w:p w:rsidR="00471B69" w:rsidRDefault="00471B69" w:rsidP="007A0B20">
      <w:pPr>
        <w:ind w:left="10116" w:firstLine="504"/>
        <w:jc w:val="both"/>
        <w:sectPr w:rsidR="00471B6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471B69" w:rsidRPr="00C31685" w:rsidRDefault="00471B69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2. Главному специалисту администрации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471B69" w:rsidRPr="00C31685" w:rsidRDefault="00471B69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1B69" w:rsidRPr="00C31685" w:rsidRDefault="00471B69" w:rsidP="00D165EC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471B69" w:rsidRDefault="00471B69" w:rsidP="00C31685">
      <w:pPr>
        <w:jc w:val="both"/>
        <w:rPr>
          <w:sz w:val="28"/>
          <w:szCs w:val="28"/>
        </w:rPr>
      </w:pPr>
    </w:p>
    <w:p w:rsidR="00471B69" w:rsidRDefault="00471B69" w:rsidP="00C31685">
      <w:pPr>
        <w:jc w:val="both"/>
        <w:rPr>
          <w:sz w:val="28"/>
          <w:szCs w:val="28"/>
        </w:rPr>
      </w:pPr>
    </w:p>
    <w:p w:rsidR="00471B69" w:rsidRDefault="00471B69" w:rsidP="00C31685">
      <w:pPr>
        <w:jc w:val="both"/>
        <w:rPr>
          <w:sz w:val="28"/>
          <w:szCs w:val="28"/>
        </w:rPr>
      </w:pPr>
    </w:p>
    <w:p w:rsidR="00471B69" w:rsidRPr="00C31685" w:rsidRDefault="00471B69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471B69" w:rsidRDefault="00471B69" w:rsidP="00C31685">
      <w:pPr>
        <w:jc w:val="both"/>
        <w:rPr>
          <w:sz w:val="28"/>
          <w:szCs w:val="28"/>
        </w:rPr>
        <w:sectPr w:rsidR="00471B69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</w:p>
    <w:p w:rsidR="00471B69" w:rsidRPr="000A5EDA" w:rsidRDefault="00471B69" w:rsidP="00E514FB"/>
    <w:sectPr w:rsidR="00471B6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69" w:rsidRDefault="00471B69">
      <w:r>
        <w:separator/>
      </w:r>
    </w:p>
  </w:endnote>
  <w:endnote w:type="continuationSeparator" w:id="0">
    <w:p w:rsidR="00471B69" w:rsidRDefault="0047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69" w:rsidRDefault="00471B69">
      <w:r>
        <w:separator/>
      </w:r>
    </w:p>
  </w:footnote>
  <w:footnote w:type="continuationSeparator" w:id="0">
    <w:p w:rsidR="00471B69" w:rsidRDefault="0047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B69" w:rsidRDefault="00471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1B69" w:rsidRPr="001F4999" w:rsidRDefault="00471B69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B69" w:rsidRDefault="00471B6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1B69" w:rsidRPr="001F4999" w:rsidRDefault="00471B69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9" w:rsidRDefault="00471B69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0652"/>
    <w:rsid w:val="00011C0F"/>
    <w:rsid w:val="000121C1"/>
    <w:rsid w:val="0001520F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1755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2AB7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5C82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0EAB"/>
    <w:rsid w:val="003318AB"/>
    <w:rsid w:val="00332BE1"/>
    <w:rsid w:val="0033461D"/>
    <w:rsid w:val="00334CAC"/>
    <w:rsid w:val="00335732"/>
    <w:rsid w:val="00342542"/>
    <w:rsid w:val="00343A9C"/>
    <w:rsid w:val="003459EC"/>
    <w:rsid w:val="0034716D"/>
    <w:rsid w:val="00351EC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393E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2789B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1B69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47B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0B71"/>
    <w:rsid w:val="00581CD8"/>
    <w:rsid w:val="005843EB"/>
    <w:rsid w:val="005855E4"/>
    <w:rsid w:val="00592167"/>
    <w:rsid w:val="00593A7D"/>
    <w:rsid w:val="00594602"/>
    <w:rsid w:val="0059503C"/>
    <w:rsid w:val="00596224"/>
    <w:rsid w:val="00597402"/>
    <w:rsid w:val="005A00A2"/>
    <w:rsid w:val="005A511F"/>
    <w:rsid w:val="005A73F4"/>
    <w:rsid w:val="005B0FEF"/>
    <w:rsid w:val="005B2A97"/>
    <w:rsid w:val="005B31AD"/>
    <w:rsid w:val="005B3297"/>
    <w:rsid w:val="005B375C"/>
    <w:rsid w:val="005B5841"/>
    <w:rsid w:val="005B58E0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26DD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69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549E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7AB2"/>
    <w:rsid w:val="00791258"/>
    <w:rsid w:val="007921B2"/>
    <w:rsid w:val="00792BCA"/>
    <w:rsid w:val="00792D08"/>
    <w:rsid w:val="007947E3"/>
    <w:rsid w:val="007963CE"/>
    <w:rsid w:val="007A0B20"/>
    <w:rsid w:val="007A28A9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315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01ED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521C"/>
    <w:rsid w:val="008B79FC"/>
    <w:rsid w:val="008C07EB"/>
    <w:rsid w:val="008C193F"/>
    <w:rsid w:val="008C3277"/>
    <w:rsid w:val="008C410C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629E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0EFB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44626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2094"/>
    <w:rsid w:val="00AB54CF"/>
    <w:rsid w:val="00AB5FFC"/>
    <w:rsid w:val="00AB6621"/>
    <w:rsid w:val="00AB79BE"/>
    <w:rsid w:val="00AC022B"/>
    <w:rsid w:val="00AC1F55"/>
    <w:rsid w:val="00AC2D05"/>
    <w:rsid w:val="00AC71A6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6DE3"/>
    <w:rsid w:val="00B1757E"/>
    <w:rsid w:val="00B24197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74CEA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057E2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8B6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165EC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4C61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693C"/>
    <w:rsid w:val="00DB7C6C"/>
    <w:rsid w:val="00DC2CC7"/>
    <w:rsid w:val="00DC3BA1"/>
    <w:rsid w:val="00DD16C5"/>
    <w:rsid w:val="00DD1EB7"/>
    <w:rsid w:val="00DD501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450B"/>
    <w:rsid w:val="00E95744"/>
    <w:rsid w:val="00E96BA9"/>
    <w:rsid w:val="00EA029B"/>
    <w:rsid w:val="00EA2EEA"/>
    <w:rsid w:val="00EA3498"/>
    <w:rsid w:val="00EA5366"/>
    <w:rsid w:val="00EA5EFF"/>
    <w:rsid w:val="00EA68E3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12B6F"/>
    <w:rsid w:val="00F20EBB"/>
    <w:rsid w:val="00F263B3"/>
    <w:rsid w:val="00F26862"/>
    <w:rsid w:val="00F304FB"/>
    <w:rsid w:val="00F32971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A44DD"/>
    <w:rsid w:val="00FB07A0"/>
    <w:rsid w:val="00FB43E8"/>
    <w:rsid w:val="00FB6CB1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3">
    <w:name w:val="Без интервала3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702</TotalTime>
  <Pages>5</Pages>
  <Words>840</Words>
  <Characters>4788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30</cp:revision>
  <cp:lastPrinted>2020-12-15T01:50:00Z</cp:lastPrinted>
  <dcterms:created xsi:type="dcterms:W3CDTF">2019-03-27T01:34:00Z</dcterms:created>
  <dcterms:modified xsi:type="dcterms:W3CDTF">2020-12-15T01:50:00Z</dcterms:modified>
</cp:coreProperties>
</file>